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A80C1" w14:textId="77777777" w:rsidR="00534E8E" w:rsidRPr="001D161F" w:rsidRDefault="00E62B59" w:rsidP="001D161F">
      <w:pPr>
        <w:spacing w:before="100" w:beforeAutospacing="1" w:after="100" w:afterAutospacing="1"/>
        <w:jc w:val="center"/>
        <w:outlineLvl w:val="3"/>
        <w:rPr>
          <w:rFonts w:ascii="Arial" w:hAnsi="Arial" w:cs="Arial"/>
          <w:color w:val="0070C0"/>
          <w:sz w:val="21"/>
          <w:szCs w:val="21"/>
        </w:rPr>
      </w:pPr>
      <w:r w:rsidRPr="001D161F">
        <w:rPr>
          <w:rFonts w:ascii="Arial" w:hAnsi="Arial" w:cs="Arial"/>
          <w:b/>
          <w:bCs/>
          <w:color w:val="0070C0"/>
          <w:sz w:val="22"/>
          <w:szCs w:val="22"/>
        </w:rPr>
        <w:t>User</w:t>
      </w:r>
      <w:r w:rsidR="0033277C" w:rsidRPr="001D161F">
        <w:rPr>
          <w:rFonts w:ascii="Arial" w:hAnsi="Arial" w:cs="Arial"/>
          <w:b/>
          <w:bCs/>
          <w:color w:val="0070C0"/>
          <w:sz w:val="22"/>
          <w:szCs w:val="22"/>
        </w:rPr>
        <w:t>s</w:t>
      </w:r>
      <w:r w:rsidRPr="001D161F">
        <w:rPr>
          <w:rFonts w:ascii="Arial" w:hAnsi="Arial" w:cs="Arial"/>
          <w:b/>
          <w:bCs/>
          <w:color w:val="0070C0"/>
          <w:sz w:val="22"/>
          <w:szCs w:val="22"/>
        </w:rPr>
        <w:t>’</w:t>
      </w:r>
      <w:r w:rsidR="0033277C" w:rsidRPr="001D161F">
        <w:rPr>
          <w:rFonts w:ascii="Arial" w:hAnsi="Arial" w:cs="Arial"/>
          <w:b/>
          <w:bCs/>
          <w:color w:val="0070C0"/>
          <w:sz w:val="22"/>
          <w:szCs w:val="22"/>
        </w:rPr>
        <w:t xml:space="preserve"> Meeting</w:t>
      </w:r>
      <w:r w:rsidR="001153BD" w:rsidRPr="001D161F">
        <w:rPr>
          <w:rFonts w:ascii="Arial" w:hAnsi="Arial" w:cs="Arial"/>
          <w:b/>
          <w:bCs/>
          <w:color w:val="0070C0"/>
          <w:sz w:val="22"/>
          <w:szCs w:val="22"/>
        </w:rPr>
        <w:t xml:space="preserve"> Registration</w:t>
      </w:r>
      <w:r w:rsidR="001153BD" w:rsidRPr="001D161F">
        <w:rPr>
          <w:rFonts w:ascii="Arial" w:hAnsi="Arial" w:cs="Arial"/>
          <w:color w:val="0070C0"/>
          <w:sz w:val="21"/>
          <w:szCs w:val="21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278"/>
        <w:gridCol w:w="4872"/>
      </w:tblGrid>
      <w:tr w:rsidR="00534E8E" w14:paraId="3E72E434" w14:textId="77777777" w:rsidTr="001D161F">
        <w:trPr>
          <w:tblCellSpacing w:w="15" w:type="dxa"/>
        </w:trPr>
        <w:tc>
          <w:tcPr>
            <w:tcW w:w="4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5A408F" w14:textId="03D1E212" w:rsidR="00534E8E" w:rsidRDefault="00534E8E">
            <w:r>
              <w:object w:dxaOrig="225" w:dyaOrig="225" w14:anchorId="443F7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8" o:title=""/>
                </v:shape>
                <w:control r:id="rId9" w:name="DefaultOcxName" w:shapeid="_x0000_i1056"/>
              </w:object>
            </w:r>
          </w:p>
        </w:tc>
        <w:tc>
          <w:tcPr>
            <w:tcW w:w="43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6B7C9F" w14:textId="77777777" w:rsidR="003636EE" w:rsidRPr="00C16F0A" w:rsidRDefault="003636EE" w:rsidP="003636E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6F0A">
              <w:rPr>
                <w:rFonts w:asciiTheme="minorHAnsi" w:hAnsiTheme="minorHAnsi" w:cstheme="minorHAnsi"/>
                <w:sz w:val="21"/>
                <w:szCs w:val="21"/>
              </w:rPr>
              <w:t>11 June 2024, 13:00 – 17:00</w:t>
            </w:r>
          </w:p>
          <w:p w14:paraId="4298D553" w14:textId="77777777" w:rsidR="00534E8E" w:rsidRPr="00C16F0A" w:rsidRDefault="003636EE" w:rsidP="003636E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6F0A">
              <w:rPr>
                <w:rFonts w:asciiTheme="minorHAnsi" w:hAnsiTheme="minorHAnsi" w:cstheme="minorHAnsi"/>
                <w:sz w:val="21"/>
                <w:szCs w:val="21"/>
              </w:rPr>
              <w:t>12 June 2024, 9:00 – 13:00</w:t>
            </w:r>
          </w:p>
        </w:tc>
        <w:tc>
          <w:tcPr>
            <w:tcW w:w="48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3CAAD7" w14:textId="77777777" w:rsidR="00534E8E" w:rsidRPr="00C16F0A" w:rsidRDefault="003636E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16F0A">
              <w:rPr>
                <w:rFonts w:asciiTheme="minorHAnsi" w:hAnsiTheme="minorHAnsi" w:cstheme="minorHAnsi"/>
                <w:sz w:val="21"/>
                <w:szCs w:val="21"/>
              </w:rPr>
              <w:t>Madrid, SPAIN</w:t>
            </w:r>
          </w:p>
        </w:tc>
      </w:tr>
    </w:tbl>
    <w:p w14:paraId="79B46227" w14:textId="77777777" w:rsidR="001153BD" w:rsidRPr="001D161F" w:rsidRDefault="001153BD" w:rsidP="001D161F">
      <w:pPr>
        <w:spacing w:before="100" w:beforeAutospacing="1" w:after="100" w:afterAutospacing="1"/>
        <w:jc w:val="both"/>
        <w:rPr>
          <w:rFonts w:ascii="Arial" w:hAnsi="Arial" w:cs="Arial"/>
          <w:color w:val="0070C0"/>
          <w:sz w:val="21"/>
          <w:szCs w:val="21"/>
        </w:rPr>
      </w:pPr>
      <w:r w:rsidRPr="001D161F">
        <w:rPr>
          <w:rFonts w:ascii="Arial" w:hAnsi="Arial" w:cs="Arial"/>
          <w:b/>
          <w:bCs/>
          <w:color w:val="0070C0"/>
          <w:sz w:val="21"/>
          <w:szCs w:val="21"/>
        </w:rPr>
        <w:t>Contact Information</w:t>
      </w:r>
    </w:p>
    <w:tbl>
      <w:tblPr>
        <w:tblStyle w:val="TableGrid"/>
        <w:tblW w:w="4750" w:type="pct"/>
        <w:tblLook w:val="04A0" w:firstRow="1" w:lastRow="0" w:firstColumn="1" w:lastColumn="0" w:noHBand="0" w:noVBand="1"/>
      </w:tblPr>
      <w:tblGrid>
        <w:gridCol w:w="4698"/>
        <w:gridCol w:w="4470"/>
      </w:tblGrid>
      <w:tr w:rsidR="001153BD" w:rsidRPr="001D161F" w14:paraId="607D7A9C" w14:textId="77777777" w:rsidTr="001D161F"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266B54" w14:textId="2FFA954F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First Name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5156E988">
                <v:shape id="_x0000_i1060" type="#_x0000_t75" style="width:142.5pt;height:18pt" o:ole="">
                  <v:imagedata r:id="rId10" o:title=""/>
                </v:shape>
                <w:control r:id="rId11" w:name="DefaultOcxName3" w:shapeid="_x0000_i1060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F0446B" w14:textId="73E01871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Las</w:t>
            </w:r>
            <w:r w:rsidR="001D161F"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t Name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0E49F48E">
                <v:shape id="_x0000_i1063" type="#_x0000_t75" style="width:142.5pt;height:18pt" o:ole="">
                  <v:imagedata r:id="rId10" o:title=""/>
                </v:shape>
                <w:control r:id="rId12" w:name="DefaultOcxName4" w:shapeid="_x0000_i1063"/>
              </w:object>
            </w:r>
          </w:p>
        </w:tc>
      </w:tr>
      <w:tr w:rsidR="001153BD" w:rsidRPr="001D161F" w14:paraId="4197E11E" w14:textId="77777777" w:rsidTr="001D161F"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D5A649" w14:textId="45D8FD10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Company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46379F83">
                <v:shape id="_x0000_i1066" type="#_x0000_t75" style="width:142.5pt;height:18pt" o:ole="">
                  <v:imagedata r:id="rId10" o:title=""/>
                </v:shape>
                <w:control r:id="rId13" w:name="DefaultOcxName5" w:shapeid="_x0000_i1066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5922C6" w14:textId="60A9BB04" w:rsidR="001153BD" w:rsidRPr="001D161F" w:rsidRDefault="001153BD" w:rsidP="001D161F">
            <w:pPr>
              <w:jc w:val="both"/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Title</w:t>
            </w:r>
            <w:r w:rsidRPr="001D161F">
              <w:rPr>
                <w:rFonts w:asciiTheme="minorHAnsi" w:hAnsiTheme="minorHAnsi" w:cstheme="minorHAnsi"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5EEF39B5">
                <v:shape id="_x0000_i1069" type="#_x0000_t75" style="width:142.5pt;height:18pt" o:ole="">
                  <v:imagedata r:id="rId10" o:title=""/>
                </v:shape>
                <w:control r:id="rId14" w:name="DefaultOcxName6" w:shapeid="_x0000_i1069"/>
              </w:object>
            </w:r>
          </w:p>
        </w:tc>
      </w:tr>
      <w:tr w:rsidR="001153BD" w:rsidRPr="001D161F" w14:paraId="2BB3262D" w14:textId="77777777" w:rsidTr="001D161F"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A417E8" w14:textId="053ADE8D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Address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(Line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1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)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1A85BBC8">
                <v:shape id="_x0000_i1072" type="#_x0000_t75" style="width:142.5pt;height:18pt" o:ole="">
                  <v:imagedata r:id="rId10" o:title=""/>
                </v:shape>
                <w:control r:id="rId15" w:name="DefaultOcxName7" w:shapeid="_x0000_i1072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362196" w14:textId="52FED7BD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Address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(Line 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2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)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1781B822">
                <v:shape id="_x0000_i1075" type="#_x0000_t75" style="width:142.5pt;height:18pt" o:ole="">
                  <v:imagedata r:id="rId10" o:title=""/>
                </v:shape>
                <w:control r:id="rId16" w:name="DefaultOcxName8" w:shapeid="_x0000_i1075"/>
              </w:object>
            </w:r>
          </w:p>
        </w:tc>
      </w:tr>
      <w:tr w:rsidR="001153BD" w:rsidRPr="001D161F" w14:paraId="6192C577" w14:textId="77777777" w:rsidTr="001D161F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CC460C" w14:textId="5AC2FEFF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City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6681A6F9">
                <v:shape id="_x0000_i1078" type="#_x0000_t75" style="width:142.5pt;height:18pt" o:ole="">
                  <v:imagedata r:id="rId10" o:title=""/>
                </v:shape>
                <w:control r:id="rId17" w:name="DefaultOcxName9" w:shapeid="_x0000_i1078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A7E897" w14:textId="360AEC13" w:rsidR="001153BD" w:rsidRPr="001D161F" w:rsidRDefault="001153BD" w:rsidP="001D161F">
            <w:pPr>
              <w:jc w:val="both"/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State/Province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16EF8842">
                <v:shape id="_x0000_i1081" type="#_x0000_t75" style="width:142.5pt;height:18pt" o:ole="">
                  <v:imagedata r:id="rId10" o:title=""/>
                </v:shape>
                <w:control r:id="rId18" w:name="DefaultOcxName10" w:shapeid="_x0000_i1081"/>
              </w:object>
            </w:r>
          </w:p>
        </w:tc>
      </w:tr>
      <w:tr w:rsidR="001153BD" w:rsidRPr="001D161F" w14:paraId="30E3B095" w14:textId="77777777" w:rsidTr="001D161F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AE538D" w14:textId="1423E265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Zip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/Postal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Code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7E4B11BB">
                <v:shape id="_x0000_i1084" type="#_x0000_t75" style="width:142.5pt;height:18pt" o:ole="">
                  <v:imagedata r:id="rId10" o:title=""/>
                </v:shape>
                <w:control r:id="rId19" w:name="DefaultOcxName11" w:shapeid="_x0000_i1084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C82295" w14:textId="67F9AEAC" w:rsidR="001153BD" w:rsidRPr="001D161F" w:rsidRDefault="001153BD" w:rsidP="001D161F">
            <w:pPr>
              <w:jc w:val="both"/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Country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20F43742">
                <v:shape id="_x0000_i1087" type="#_x0000_t75" style="width:142.5pt;height:18pt" o:ole="">
                  <v:imagedata r:id="rId10" o:title=""/>
                </v:shape>
                <w:control r:id="rId20" w:name="DefaultOcxName12" w:shapeid="_x0000_i1087"/>
              </w:object>
            </w:r>
          </w:p>
        </w:tc>
      </w:tr>
      <w:tr w:rsidR="001153BD" w:rsidRPr="001D161F" w14:paraId="2818DB3C" w14:textId="77777777" w:rsidTr="001D161F"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FA00BF" w14:textId="545C022A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Telephone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number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53F8B06C">
                <v:shape id="_x0000_i1090" type="#_x0000_t75" style="width:142.5pt;height:18pt" o:ole="">
                  <v:imagedata r:id="rId10" o:title=""/>
                </v:shape>
                <w:control r:id="rId21" w:name="DefaultOcxName13" w:shapeid="_x0000_i1090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FB7733" w14:textId="742E31E0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FAX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number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06950A16">
                <v:shape id="_x0000_i1093" type="#_x0000_t75" style="width:142.5pt;height:18pt" o:ole="">
                  <v:imagedata r:id="rId10" o:title=""/>
                </v:shape>
                <w:control r:id="rId22" w:name="DefaultOcxName14" w:shapeid="_x0000_i1093"/>
              </w:object>
            </w:r>
          </w:p>
        </w:tc>
      </w:tr>
      <w:tr w:rsidR="001153BD" w:rsidRPr="001D161F" w14:paraId="60F84FFA" w14:textId="77777777" w:rsidTr="001D161F"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9F6270" w14:textId="0FCCB2B3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>E-mail</w:t>
            </w:r>
            <w:r w:rsid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t xml:space="preserve"> address</w:t>
            </w:r>
            <w:r w:rsidRPr="001D161F">
              <w:rPr>
                <w:rFonts w:asciiTheme="minorHAnsi" w:hAnsiTheme="minorHAnsi" w:cstheme="minorHAnsi"/>
                <w:i/>
                <w:iCs/>
                <w:color w:val="666666"/>
                <w:sz w:val="21"/>
                <w:szCs w:val="21"/>
              </w:rPr>
              <w:br/>
            </w:r>
            <w:r w:rsidRPr="001D161F">
              <w:rPr>
                <w:rFonts w:cstheme="minorHAnsi"/>
                <w:color w:val="666666"/>
                <w:sz w:val="21"/>
                <w:szCs w:val="21"/>
              </w:rPr>
              <w:object w:dxaOrig="225" w:dyaOrig="225" w14:anchorId="1EB0A238">
                <v:shape id="_x0000_i1096" type="#_x0000_t75" style="width:180pt;height:18pt" o:ole="">
                  <v:imagedata r:id="rId23" o:title=""/>
                </v:shape>
                <w:control r:id="rId24" w:name="DefaultOcxName15" w:shapeid="_x0000_i1096"/>
              </w:object>
            </w:r>
          </w:p>
        </w:tc>
        <w:tc>
          <w:tcPr>
            <w:tcW w:w="7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905420" w14:textId="77777777" w:rsidR="001153BD" w:rsidRPr="001D161F" w:rsidRDefault="001153BD" w:rsidP="001D161F">
            <w:pPr>
              <w:rPr>
                <w:rFonts w:asciiTheme="minorHAnsi" w:hAnsiTheme="minorHAnsi" w:cstheme="minorHAnsi"/>
                <w:color w:val="666666"/>
                <w:sz w:val="21"/>
                <w:szCs w:val="21"/>
              </w:rPr>
            </w:pPr>
          </w:p>
        </w:tc>
      </w:tr>
    </w:tbl>
    <w:p w14:paraId="5B73921B" w14:textId="5C37EB13" w:rsidR="007D14D3" w:rsidRPr="007545BB" w:rsidRDefault="001153BD" w:rsidP="00462596">
      <w:pPr>
        <w:spacing w:before="100" w:beforeAutospacing="1" w:after="100" w:afterAutospacing="1"/>
        <w:jc w:val="both"/>
        <w:rPr>
          <w:rFonts w:ascii="Arial" w:hAnsi="Arial" w:cs="Arial"/>
          <w:color w:val="0070C0"/>
          <w:sz w:val="21"/>
          <w:szCs w:val="21"/>
        </w:rPr>
      </w:pPr>
      <w:r w:rsidRPr="001D161F">
        <w:rPr>
          <w:rFonts w:ascii="Arial" w:hAnsi="Arial" w:cs="Arial"/>
          <w:color w:val="0070C0"/>
          <w:sz w:val="21"/>
          <w:szCs w:val="21"/>
        </w:rPr>
        <w:t> </w:t>
      </w:r>
      <w:r w:rsidRPr="001D161F">
        <w:rPr>
          <w:rFonts w:ascii="Arial" w:hAnsi="Arial" w:cs="Arial"/>
          <w:b/>
          <w:bCs/>
          <w:color w:val="0070C0"/>
          <w:sz w:val="21"/>
          <w:szCs w:val="21"/>
        </w:rPr>
        <w:t>Comments, Requests, or Special Concerns</w:t>
      </w:r>
    </w:p>
    <w:p w14:paraId="7DB1FF15" w14:textId="43781C14" w:rsidR="007545BB" w:rsidRDefault="007545BB" w:rsidP="001D16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666666"/>
          <w:sz w:val="21"/>
          <w:szCs w:val="21"/>
        </w:rPr>
      </w:pPr>
      <w:r w:rsidRPr="001D161F">
        <w:rPr>
          <w:rFonts w:cstheme="minorHAnsi"/>
          <w:color w:val="666666"/>
          <w:sz w:val="21"/>
          <w:szCs w:val="21"/>
        </w:rPr>
        <w:object w:dxaOrig="225" w:dyaOrig="225" w14:anchorId="3093C024">
          <v:shape id="_x0000_i1104" type="#_x0000_t75" style="width:464.25pt;height:96pt" o:ole="">
            <v:imagedata r:id="rId25" o:title=""/>
          </v:shape>
          <w:control r:id="rId26" w:name="DefaultOcxName151" w:shapeid="_x0000_i1104"/>
        </w:object>
      </w:r>
    </w:p>
    <w:p w14:paraId="7BB90B25" w14:textId="2C6D71C3" w:rsidR="001153BD" w:rsidRPr="001D161F" w:rsidRDefault="00F23496" w:rsidP="001D16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666666"/>
          <w:sz w:val="21"/>
          <w:szCs w:val="21"/>
        </w:rPr>
      </w:pPr>
      <w:r w:rsidRP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 xml:space="preserve">Please </w:t>
      </w:r>
      <w:r w:rsidR="001153BD" w:rsidRP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>sign below</w:t>
      </w:r>
      <w:r w:rsid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>,</w:t>
      </w:r>
      <w:r w:rsidR="001153BD" w:rsidRP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 xml:space="preserve"> and provide </w:t>
      </w:r>
      <w:r w:rsid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 xml:space="preserve">the </w:t>
      </w:r>
      <w:r w:rsidR="001153BD" w:rsidRP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>completed form to Thermoflow</w:t>
      </w:r>
      <w:r w:rsid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>,</w:t>
      </w:r>
      <w:r w:rsidR="001153BD" w:rsidRPr="001D161F">
        <w:rPr>
          <w:rFonts w:asciiTheme="minorHAnsi" w:hAnsiTheme="minorHAnsi" w:cstheme="minorHAnsi"/>
          <w:b/>
          <w:bCs/>
          <w:color w:val="666666"/>
          <w:sz w:val="21"/>
          <w:szCs w:val="21"/>
        </w:rPr>
        <w:t xml:space="preserve"> to be registered:</w:t>
      </w:r>
    </w:p>
    <w:p w14:paraId="04ED7585" w14:textId="479B5089" w:rsidR="001973D1" w:rsidRDefault="001973D1" w:rsidP="001D161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24C21229" w14:textId="77777777" w:rsidR="00F66203" w:rsidRPr="001D161F" w:rsidRDefault="001153BD" w:rsidP="001D161F">
      <w:pPr>
        <w:spacing w:before="100" w:beforeAutospacing="1" w:after="100" w:afterAutospacing="1"/>
        <w:jc w:val="both"/>
        <w:rPr>
          <w:color w:val="0070C0"/>
        </w:rPr>
      </w:pPr>
      <w:r w:rsidRPr="001D161F">
        <w:rPr>
          <w:rFonts w:ascii="Arial" w:hAnsi="Arial" w:cs="Arial"/>
          <w:b/>
          <w:bCs/>
          <w:color w:val="0070C0"/>
          <w:sz w:val="21"/>
          <w:szCs w:val="21"/>
        </w:rPr>
        <w:t>Signature</w:t>
      </w:r>
      <w:r w:rsidR="001973D1" w:rsidRPr="001D161F">
        <w:rPr>
          <w:rFonts w:ascii="Arial" w:hAnsi="Arial" w:cs="Arial"/>
          <w:b/>
          <w:bCs/>
          <w:color w:val="0070C0"/>
          <w:sz w:val="21"/>
          <w:szCs w:val="21"/>
        </w:rPr>
        <w:t xml:space="preserve"> ________________________________________      Date _________________</w:t>
      </w:r>
    </w:p>
    <w:sectPr w:rsidR="00F66203" w:rsidRPr="001D161F" w:rsidSect="00B50DDD">
      <w:headerReference w:type="default" r:id="rId27"/>
      <w:footerReference w:type="default" r:id="rId28"/>
      <w:pgSz w:w="12240" w:h="15840" w:code="1"/>
      <w:pgMar w:top="1440" w:right="11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8518" w14:textId="77777777" w:rsidR="0080312D" w:rsidRDefault="0080312D">
      <w:r>
        <w:separator/>
      </w:r>
    </w:p>
  </w:endnote>
  <w:endnote w:type="continuationSeparator" w:id="0">
    <w:p w14:paraId="03530E4B" w14:textId="77777777" w:rsidR="0080312D" w:rsidRDefault="008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6AA4" w14:textId="77777777" w:rsidR="0080312D" w:rsidRDefault="0080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AB34E" w14:textId="77777777" w:rsidR="0080312D" w:rsidRDefault="0080312D">
      <w:r>
        <w:separator/>
      </w:r>
    </w:p>
  </w:footnote>
  <w:footnote w:type="continuationSeparator" w:id="0">
    <w:p w14:paraId="71FE8899" w14:textId="77777777" w:rsidR="0080312D" w:rsidRDefault="0080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704A" w14:textId="21107714" w:rsidR="0080312D" w:rsidRPr="00E43260" w:rsidRDefault="00E37631" w:rsidP="00B50DDD">
    <w:pPr>
      <w:spacing w:before="520" w:line="240" w:lineRule="exact"/>
      <w:ind w:left="720" w:right="-140"/>
      <w:rPr>
        <w:rFonts w:ascii="Univers" w:hAnsi="Univers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75AC3E" wp14:editId="5492DC0B">
          <wp:simplePos x="0" y="0"/>
          <wp:positionH relativeFrom="column">
            <wp:posOffset>-251460</wp:posOffset>
          </wp:positionH>
          <wp:positionV relativeFrom="paragraph">
            <wp:posOffset>15240</wp:posOffset>
          </wp:positionV>
          <wp:extent cx="594360" cy="830580"/>
          <wp:effectExtent l="0" t="0" r="0" b="0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12D" w:rsidRPr="00011E30">
      <w:rPr>
        <w:rFonts w:ascii="CG Times" w:hAnsi="CG Times"/>
        <w:b/>
        <w:color w:val="2B85BA"/>
        <w:w w:val="105"/>
        <w:sz w:val="36"/>
        <w:szCs w:val="36"/>
      </w:rPr>
      <w:t>THERMOFLOW INC.</w:t>
    </w:r>
    <w:r w:rsidR="0080312D" w:rsidRPr="00140DA6">
      <w:rPr>
        <w:rFonts w:ascii="CG Times" w:hAnsi="CG Times"/>
        <w:sz w:val="16"/>
        <w:szCs w:val="16"/>
      </w:rPr>
      <w:tab/>
    </w:r>
    <w:r w:rsidR="0080312D" w:rsidRPr="00140DA6">
      <w:rPr>
        <w:rFonts w:ascii="CG Times" w:hAnsi="CG Times"/>
        <w:sz w:val="16"/>
        <w:szCs w:val="16"/>
      </w:rPr>
      <w:tab/>
    </w:r>
    <w:r w:rsidR="0080312D" w:rsidRPr="00140DA6">
      <w:rPr>
        <w:rFonts w:ascii="CG Times" w:hAnsi="CG Times"/>
        <w:sz w:val="16"/>
        <w:szCs w:val="16"/>
      </w:rPr>
      <w:tab/>
    </w:r>
    <w:r w:rsidR="0080312D">
      <w:rPr>
        <w:rFonts w:ascii="CG Times" w:hAnsi="CG Times"/>
        <w:sz w:val="16"/>
        <w:szCs w:val="16"/>
      </w:rPr>
      <w:tab/>
      <w:t xml:space="preserve">                     </w:t>
    </w:r>
  </w:p>
  <w:p w14:paraId="0526A1ED" w14:textId="77777777" w:rsidR="0080312D" w:rsidRPr="00E43260" w:rsidRDefault="0080312D" w:rsidP="00B50DDD">
    <w:pPr>
      <w:pBdr>
        <w:bottom w:val="single" w:sz="6" w:space="0" w:color="auto"/>
      </w:pBdr>
      <w:spacing w:line="200" w:lineRule="exact"/>
      <w:ind w:left="720" w:right="-52"/>
      <w:rPr>
        <w:rFonts w:ascii="Univers" w:hAnsi="Univers"/>
        <w:sz w:val="16"/>
        <w:szCs w:val="16"/>
      </w:rPr>
    </w:pPr>
    <w:r>
      <w:rPr>
        <w:rFonts w:ascii="Univers" w:hAnsi="Univers"/>
        <w:sz w:val="15"/>
        <w:szCs w:val="15"/>
      </w:rPr>
      <w:t>4601 TOUCHTON RD E</w:t>
    </w:r>
    <w:r w:rsidRPr="003E0E62">
      <w:rPr>
        <w:rFonts w:ascii="Univers" w:hAnsi="Univers"/>
        <w:sz w:val="15"/>
        <w:szCs w:val="15"/>
      </w:rPr>
      <w:t>,</w:t>
    </w:r>
    <w:r>
      <w:rPr>
        <w:rFonts w:ascii="Univers" w:hAnsi="Univers"/>
        <w:sz w:val="15"/>
        <w:szCs w:val="15"/>
      </w:rPr>
      <w:t xml:space="preserve"> BLDG 300, SUITE 3280</w:t>
    </w:r>
    <w:r w:rsidRPr="003E0E62">
      <w:rPr>
        <w:rFonts w:ascii="Univers" w:hAnsi="Univers"/>
        <w:sz w:val="15"/>
        <w:szCs w:val="15"/>
      </w:rPr>
      <w:t xml:space="preserve">, </w:t>
    </w:r>
    <w:r>
      <w:rPr>
        <w:rFonts w:ascii="Univers" w:hAnsi="Univers"/>
        <w:sz w:val="15"/>
        <w:szCs w:val="15"/>
      </w:rPr>
      <w:t>JACKSONVILLE FL 32246</w:t>
    </w:r>
    <w:r w:rsidRPr="003E0E62">
      <w:rPr>
        <w:rFonts w:ascii="Univers" w:hAnsi="Univers"/>
        <w:sz w:val="15"/>
        <w:szCs w:val="15"/>
      </w:rPr>
      <w:t>, USA</w:t>
    </w:r>
    <w:r>
      <w:rPr>
        <w:rFonts w:ascii="Univers" w:hAnsi="Univers"/>
        <w:sz w:val="16"/>
        <w:szCs w:val="16"/>
      </w:rPr>
      <w:tab/>
    </w:r>
    <w:r>
      <w:rPr>
        <w:rFonts w:ascii="Univers" w:hAnsi="Univers"/>
        <w:sz w:val="16"/>
        <w:szCs w:val="16"/>
      </w:rPr>
      <w:tab/>
    </w:r>
    <w:r>
      <w:rPr>
        <w:rFonts w:ascii="Univers" w:hAnsi="Univers"/>
        <w:sz w:val="16"/>
        <w:szCs w:val="16"/>
      </w:rPr>
      <w:tab/>
      <w:t xml:space="preserve">           +1 904 774 1170</w:t>
    </w:r>
  </w:p>
  <w:p w14:paraId="361EA8D0" w14:textId="77777777" w:rsidR="0080312D" w:rsidRPr="002D796F" w:rsidRDefault="00394DBD" w:rsidP="00B50DDD">
    <w:pPr>
      <w:spacing w:line="200" w:lineRule="exact"/>
      <w:ind w:left="720" w:right="-152"/>
      <w:rPr>
        <w:rFonts w:ascii="Univers" w:hAnsi="Univers"/>
        <w:sz w:val="16"/>
        <w:szCs w:val="16"/>
        <w:lang w:val="it-IT"/>
      </w:rPr>
    </w:pPr>
    <w:hyperlink r:id="rId2" w:history="1">
      <w:r w:rsidR="0080312D" w:rsidRPr="004226B1">
        <w:rPr>
          <w:rStyle w:val="Hyperlink"/>
          <w:rFonts w:ascii="Univers" w:hAnsi="Univers"/>
          <w:color w:val="auto"/>
          <w:sz w:val="16"/>
          <w:szCs w:val="16"/>
          <w:u w:val="none"/>
          <w:lang w:val="it-IT"/>
        </w:rPr>
        <w:t>www.thermoflow.com</w:t>
      </w:r>
    </w:hyperlink>
    <w:r w:rsidR="0080312D" w:rsidRPr="00A7090E">
      <w:rPr>
        <w:rFonts w:ascii="Univers" w:hAnsi="Univers"/>
        <w:sz w:val="16"/>
        <w:szCs w:val="16"/>
        <w:lang w:val="it-IT"/>
      </w:rPr>
      <w:tab/>
    </w:r>
    <w:r w:rsidR="0080312D" w:rsidRPr="00A7090E">
      <w:rPr>
        <w:rFonts w:ascii="Univers" w:hAnsi="Univers"/>
        <w:sz w:val="16"/>
        <w:szCs w:val="16"/>
        <w:lang w:val="it-IT"/>
      </w:rPr>
      <w:tab/>
    </w:r>
    <w:r w:rsidR="0080312D" w:rsidRPr="00A7090E">
      <w:rPr>
        <w:rFonts w:ascii="Univers" w:hAnsi="Univers"/>
        <w:sz w:val="16"/>
        <w:szCs w:val="16"/>
        <w:lang w:val="it-IT"/>
      </w:rPr>
      <w:tab/>
    </w:r>
    <w:r w:rsidR="0080312D" w:rsidRPr="00A7090E">
      <w:rPr>
        <w:rFonts w:ascii="Univers" w:hAnsi="Univers"/>
        <w:sz w:val="16"/>
        <w:szCs w:val="16"/>
        <w:lang w:val="it-IT"/>
      </w:rPr>
      <w:tab/>
    </w:r>
    <w:r w:rsidR="0080312D" w:rsidRPr="00A7090E">
      <w:rPr>
        <w:rFonts w:ascii="Univers" w:hAnsi="Univers"/>
        <w:sz w:val="16"/>
        <w:szCs w:val="16"/>
        <w:lang w:val="it-IT"/>
      </w:rPr>
      <w:tab/>
    </w:r>
    <w:r w:rsidR="0080312D">
      <w:rPr>
        <w:rFonts w:ascii="Univers" w:hAnsi="Univers"/>
        <w:sz w:val="16"/>
        <w:szCs w:val="16"/>
        <w:lang w:val="it-IT"/>
      </w:rPr>
      <w:tab/>
    </w:r>
    <w:r w:rsidR="0080312D">
      <w:rPr>
        <w:rFonts w:ascii="Univers" w:hAnsi="Univers"/>
        <w:sz w:val="16"/>
        <w:szCs w:val="16"/>
        <w:lang w:val="it-IT"/>
      </w:rPr>
      <w:tab/>
    </w:r>
    <w:r w:rsidR="0080312D">
      <w:rPr>
        <w:rFonts w:ascii="Univers" w:hAnsi="Univers"/>
        <w:sz w:val="16"/>
        <w:szCs w:val="16"/>
        <w:lang w:val="it-IT"/>
      </w:rPr>
      <w:tab/>
      <w:t xml:space="preserve">   </w:t>
    </w:r>
    <w:r w:rsidR="0080312D" w:rsidRPr="00A7090E">
      <w:rPr>
        <w:rFonts w:ascii="Univers" w:hAnsi="Univers"/>
        <w:sz w:val="16"/>
        <w:szCs w:val="16"/>
        <w:lang w:val="it-IT"/>
      </w:rPr>
      <w:t>info@thermoflow.com</w:t>
    </w:r>
  </w:p>
  <w:p w14:paraId="513EF161" w14:textId="77777777" w:rsidR="0080312D" w:rsidRPr="00BE58AA" w:rsidRDefault="0080312D" w:rsidP="00BE58AA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24822"/>
    <w:multiLevelType w:val="multilevel"/>
    <w:tmpl w:val="F826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13F97"/>
    <w:multiLevelType w:val="multilevel"/>
    <w:tmpl w:val="972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47A3C"/>
    <w:multiLevelType w:val="multilevel"/>
    <w:tmpl w:val="209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B7A4B"/>
    <w:multiLevelType w:val="hybridMultilevel"/>
    <w:tmpl w:val="D7FEA3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720687">
    <w:abstractNumId w:val="3"/>
  </w:num>
  <w:num w:numId="2" w16cid:durableId="740257010">
    <w:abstractNumId w:val="1"/>
  </w:num>
  <w:num w:numId="3" w16cid:durableId="162743443">
    <w:abstractNumId w:val="2"/>
  </w:num>
  <w:num w:numId="4" w16cid:durableId="129082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BD"/>
    <w:rsid w:val="00011E30"/>
    <w:rsid w:val="000D3205"/>
    <w:rsid w:val="000F52F6"/>
    <w:rsid w:val="000F75E6"/>
    <w:rsid w:val="00112FBC"/>
    <w:rsid w:val="001153BD"/>
    <w:rsid w:val="00140143"/>
    <w:rsid w:val="00140DA6"/>
    <w:rsid w:val="00194CBE"/>
    <w:rsid w:val="001973D1"/>
    <w:rsid w:val="001A185C"/>
    <w:rsid w:val="001D161F"/>
    <w:rsid w:val="001E5BBC"/>
    <w:rsid w:val="001F5F81"/>
    <w:rsid w:val="00290305"/>
    <w:rsid w:val="002D4EF3"/>
    <w:rsid w:val="002D796F"/>
    <w:rsid w:val="003041A9"/>
    <w:rsid w:val="0033277C"/>
    <w:rsid w:val="00336F81"/>
    <w:rsid w:val="003627FD"/>
    <w:rsid w:val="003636EE"/>
    <w:rsid w:val="00366694"/>
    <w:rsid w:val="00381B17"/>
    <w:rsid w:val="00382505"/>
    <w:rsid w:val="00394DBD"/>
    <w:rsid w:val="003D3B2E"/>
    <w:rsid w:val="003D480E"/>
    <w:rsid w:val="003E0E62"/>
    <w:rsid w:val="0040215A"/>
    <w:rsid w:val="004206BD"/>
    <w:rsid w:val="004226B1"/>
    <w:rsid w:val="004375DE"/>
    <w:rsid w:val="00443100"/>
    <w:rsid w:val="00460C7B"/>
    <w:rsid w:val="00461A18"/>
    <w:rsid w:val="00462596"/>
    <w:rsid w:val="00480363"/>
    <w:rsid w:val="004A0803"/>
    <w:rsid w:val="004F5F36"/>
    <w:rsid w:val="00534E8E"/>
    <w:rsid w:val="005463A2"/>
    <w:rsid w:val="005A0644"/>
    <w:rsid w:val="005C5E1A"/>
    <w:rsid w:val="006147CC"/>
    <w:rsid w:val="00670CE1"/>
    <w:rsid w:val="0068146F"/>
    <w:rsid w:val="00687E86"/>
    <w:rsid w:val="006B418D"/>
    <w:rsid w:val="006D2E01"/>
    <w:rsid w:val="006E6E04"/>
    <w:rsid w:val="006F05C1"/>
    <w:rsid w:val="00750EF1"/>
    <w:rsid w:val="007545BB"/>
    <w:rsid w:val="00772F7B"/>
    <w:rsid w:val="007B2E14"/>
    <w:rsid w:val="007C3BB1"/>
    <w:rsid w:val="007D14D3"/>
    <w:rsid w:val="007E6EE2"/>
    <w:rsid w:val="0080312D"/>
    <w:rsid w:val="0081209D"/>
    <w:rsid w:val="00880ECF"/>
    <w:rsid w:val="008A1BCB"/>
    <w:rsid w:val="008C659F"/>
    <w:rsid w:val="008E079A"/>
    <w:rsid w:val="00927653"/>
    <w:rsid w:val="0096317B"/>
    <w:rsid w:val="009E1F23"/>
    <w:rsid w:val="00A62BEF"/>
    <w:rsid w:val="00A7716F"/>
    <w:rsid w:val="00A96962"/>
    <w:rsid w:val="00AF411B"/>
    <w:rsid w:val="00B02B7C"/>
    <w:rsid w:val="00B50DDD"/>
    <w:rsid w:val="00B62E1D"/>
    <w:rsid w:val="00BB123A"/>
    <w:rsid w:val="00BE58AA"/>
    <w:rsid w:val="00C10E10"/>
    <w:rsid w:val="00C1661D"/>
    <w:rsid w:val="00C16F0A"/>
    <w:rsid w:val="00C4129E"/>
    <w:rsid w:val="00C57097"/>
    <w:rsid w:val="00C57937"/>
    <w:rsid w:val="00C82F9D"/>
    <w:rsid w:val="00CB0EA6"/>
    <w:rsid w:val="00CB1C4C"/>
    <w:rsid w:val="00CF5C27"/>
    <w:rsid w:val="00D47A86"/>
    <w:rsid w:val="00D504D6"/>
    <w:rsid w:val="00E32C65"/>
    <w:rsid w:val="00E37631"/>
    <w:rsid w:val="00E62B59"/>
    <w:rsid w:val="00EC6DEC"/>
    <w:rsid w:val="00F23496"/>
    <w:rsid w:val="00F37FFB"/>
    <w:rsid w:val="00F66203"/>
    <w:rsid w:val="00F77013"/>
    <w:rsid w:val="00F97F42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7EA4B9"/>
  <w15:chartTrackingRefBased/>
  <w15:docId w15:val="{2F1E9F0A-57D4-4013-8EFA-139C284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8AA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15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8A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E58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1E30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1153B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3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53BD"/>
    <w:rPr>
      <w:b/>
      <w:bCs/>
    </w:rPr>
  </w:style>
  <w:style w:type="character" w:styleId="Emphasis">
    <w:name w:val="Emphasis"/>
    <w:uiPriority w:val="20"/>
    <w:qFormat/>
    <w:rsid w:val="001153BD"/>
    <w:rPr>
      <w:i/>
      <w:iCs/>
    </w:rPr>
  </w:style>
  <w:style w:type="character" w:customStyle="1" w:styleId="FooterChar">
    <w:name w:val="Footer Char"/>
    <w:link w:val="Footer"/>
    <w:uiPriority w:val="99"/>
    <w:rsid w:val="001153BD"/>
    <w:rPr>
      <w:sz w:val="24"/>
      <w:szCs w:val="24"/>
    </w:rPr>
  </w:style>
  <w:style w:type="table" w:styleId="TableGrid">
    <w:name w:val="Table Grid"/>
    <w:basedOn w:val="TableNormal"/>
    <w:rsid w:val="001D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3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moflow.com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F%20Admin\Templates\Letterhead%20Jacksonville%205.18.201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C2C4-23B7-42A3-B23D-19545C0F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Jacksonville 5.18.2018.dot</Template>
  <TotalTime>2</TotalTime>
  <Pages>1</Pages>
  <Words>62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Thermoflow, Inc.</Company>
  <LinksUpToDate>false</LinksUpToDate>
  <CharactersWithSpaces>1029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http://www.thermoflow.com/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</dc:creator>
  <cp:keywords/>
  <dc:description/>
  <cp:lastModifiedBy>Seti Elmasri</cp:lastModifiedBy>
  <cp:revision>4</cp:revision>
  <cp:lastPrinted>2024-04-30T14:59:00Z</cp:lastPrinted>
  <dcterms:created xsi:type="dcterms:W3CDTF">2024-04-30T15:29:00Z</dcterms:created>
  <dcterms:modified xsi:type="dcterms:W3CDTF">2024-04-30T18:24:00Z</dcterms:modified>
</cp:coreProperties>
</file>